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 w:asciiTheme="minorHAnsi" w:hAnsiTheme="minorHAnsi" w:cstheme="minorHAnsi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202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仿宋"/>
          <w:bCs/>
          <w:sz w:val="32"/>
          <w:szCs w:val="32"/>
        </w:rPr>
        <w:t>年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春季</w:t>
      </w:r>
      <w:r>
        <w:rPr>
          <w:rFonts w:hint="eastAsia" w:ascii="黑体" w:hAnsi="黑体" w:eastAsia="黑体" w:cs="仿宋"/>
          <w:bCs/>
          <w:sz w:val="32"/>
          <w:szCs w:val="32"/>
          <w:u w:val="single"/>
        </w:rPr>
        <w:t>（</w:t>
      </w:r>
      <w:r>
        <w:rPr>
          <w:rFonts w:hint="eastAsia" w:ascii="黑体" w:hAnsi="黑体" w:eastAsia="黑体" w:cs="仿宋"/>
          <w:bCs/>
          <w:sz w:val="32"/>
          <w:szCs w:val="32"/>
          <w:u w:val="single"/>
          <w:lang w:val="en-US" w:eastAsia="zh-CN"/>
        </w:rPr>
        <w:t>开课</w:t>
      </w:r>
      <w:r>
        <w:rPr>
          <w:rFonts w:hint="eastAsia" w:ascii="黑体" w:hAnsi="黑体" w:eastAsia="黑体" w:cs="仿宋"/>
          <w:bCs/>
          <w:sz w:val="32"/>
          <w:szCs w:val="32"/>
          <w:u w:val="single"/>
        </w:rPr>
        <w:t>单位名称）</w:t>
      </w:r>
      <w:r>
        <w:rPr>
          <w:rFonts w:hint="eastAsia" w:ascii="黑体" w:hAnsi="黑体" w:eastAsia="黑体" w:cs="仿宋"/>
          <w:bCs/>
          <w:sz w:val="32"/>
          <w:szCs w:val="32"/>
        </w:rPr>
        <w:t>境外原版教材选用审批表</w:t>
      </w:r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未入库</w:t>
      </w:r>
      <w:bookmarkStart w:id="0" w:name="_GoBack"/>
      <w:bookmarkEnd w:id="0"/>
      <w:r>
        <w:rPr>
          <w:rFonts w:hint="eastAsia" w:ascii="黑体" w:hAnsi="黑体" w:eastAsia="黑体" w:cs="仿宋"/>
          <w:bCs/>
          <w:sz w:val="32"/>
          <w:szCs w:val="32"/>
          <w:lang w:eastAsia="zh-CN"/>
        </w:rPr>
        <w:t>）</w:t>
      </w:r>
    </w:p>
    <w:tbl>
      <w:tblPr>
        <w:tblStyle w:val="5"/>
        <w:tblW w:w="91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695"/>
        <w:gridCol w:w="567"/>
        <w:gridCol w:w="708"/>
        <w:gridCol w:w="3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课程号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课程名称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任课教师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（课程组组长）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使用年级、专业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教材语种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教材名称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ISBN号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主编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版次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年  月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第  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出版社</w:t>
            </w:r>
          </w:p>
        </w:tc>
        <w:tc>
          <w:tcPr>
            <w:tcW w:w="2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ascii="楷体" w:hAnsi="楷体" w:eastAsia="楷体"/>
                <w:color w:val="000000" w:themeColor="text1"/>
                <w:sz w:val="24"/>
              </w:rPr>
              <w:t>类别</w:t>
            </w:r>
          </w:p>
        </w:tc>
        <w:tc>
          <w:tcPr>
            <w:tcW w:w="4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境外出版的原版教材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</w:p>
          <w:p>
            <w:pPr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国内出版社引进版权的教材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</w:p>
          <w:p>
            <w:pPr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国内出版社引进版权的中文翻译版教材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</w:p>
          <w:p>
            <w:pPr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电子教材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ascii="仿宋_GB2312" w:eastAsia="仿宋_GB2312"/>
              </w:rPr>
              <w:t>影印版教材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该课程是否有相对应的</w:t>
            </w:r>
            <w:r>
              <w:rPr>
                <w:rFonts w:ascii="楷体" w:hAnsi="楷体" w:eastAsia="楷体"/>
                <w:sz w:val="24"/>
              </w:rPr>
              <w:t>马工程教材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国家级规划教材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获得过部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省</w:t>
            </w:r>
            <w:r>
              <w:rPr>
                <w:rFonts w:hint="eastAsia" w:ascii="楷体" w:hAnsi="楷体" w:eastAsia="楷体"/>
                <w:sz w:val="24"/>
              </w:rPr>
              <w:t>、</w:t>
            </w:r>
            <w:r>
              <w:rPr>
                <w:rFonts w:ascii="楷体" w:hAnsi="楷体" w:eastAsia="楷体"/>
                <w:sz w:val="24"/>
              </w:rPr>
              <w:t>校级教材奖项或校级立项出版的教材</w:t>
            </w:r>
          </w:p>
        </w:tc>
        <w:tc>
          <w:tcPr>
            <w:tcW w:w="3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教师自查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（从意识形态、专业性、插图等方面进行自查）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任课教师（课程组组长）签名：             </w:t>
            </w:r>
            <w:r>
              <w:rPr>
                <w:rFonts w:ascii="楷体" w:hAnsi="楷体" w:eastAsia="楷体"/>
                <w:sz w:val="24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</w:rPr>
              <w:t xml:space="preserve">年 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 xml:space="preserve">月 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教研室</w:t>
            </w:r>
          </w:p>
          <w:p>
            <w:pPr>
              <w:snapToGrid w:val="0"/>
              <w:jc w:val="center"/>
              <w:rPr>
                <w:rFonts w:ascii="楷体" w:hAnsi="楷体" w:eastAsia="楷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</w:rPr>
              <w:t>审核</w:t>
            </w:r>
            <w:r>
              <w:rPr>
                <w:rFonts w:hint="eastAsia" w:ascii="楷体" w:hAnsi="楷体" w:eastAsia="楷体"/>
                <w:sz w:val="24"/>
              </w:rPr>
              <w:t>意见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</w:t>
            </w:r>
            <w:r>
              <w:rPr>
                <w:rFonts w:ascii="楷体" w:hAnsi="楷体" w:eastAsia="楷体"/>
                <w:sz w:val="24"/>
              </w:rPr>
              <w:t>请教研室</w:t>
            </w:r>
            <w:r>
              <w:rPr>
                <w:rFonts w:hint="eastAsia" w:ascii="楷体" w:hAnsi="楷体" w:eastAsia="楷体"/>
                <w:sz w:val="24"/>
              </w:rPr>
              <w:t>根据</w:t>
            </w:r>
            <w:r>
              <w:rPr>
                <w:rFonts w:ascii="楷体" w:hAnsi="楷体" w:eastAsia="楷体"/>
                <w:sz w:val="24"/>
              </w:rPr>
              <w:t>教材选用原则进行审核</w:t>
            </w:r>
            <w:r>
              <w:rPr>
                <w:rFonts w:hint="eastAsia" w:ascii="楷体" w:hAnsi="楷体" w:eastAsia="楷体"/>
                <w:sz w:val="24"/>
              </w:rPr>
              <w:t>）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教研室主任签名：             </w:t>
            </w:r>
            <w:r>
              <w:rPr>
                <w:rFonts w:ascii="楷体" w:hAnsi="楷体" w:eastAsia="楷体"/>
                <w:sz w:val="24"/>
              </w:rPr>
              <w:t xml:space="preserve">                  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教材专家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审核意见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（至少3位专家从意识形态、专业性、插图等方面进行审核）</w:t>
            </w: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ind w:firstLine="5568" w:firstLineChars="232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开课</w:t>
            </w:r>
            <w:r>
              <w:rPr>
                <w:rFonts w:ascii="楷体" w:hAnsi="楷体" w:eastAsia="楷体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审核意见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负责人签名（书记）： </w:t>
            </w:r>
            <w:r>
              <w:rPr>
                <w:rFonts w:ascii="楷体" w:hAnsi="楷体" w:eastAsia="楷体"/>
                <w:sz w:val="24"/>
              </w:rPr>
              <w:t xml:space="preserve">                        </w:t>
            </w:r>
            <w:r>
              <w:rPr>
                <w:rFonts w:hint="eastAsia" w:ascii="楷体" w:hAnsi="楷体" w:eastAsia="楷体"/>
                <w:sz w:val="24"/>
              </w:rPr>
              <w:t>（公章）</w:t>
            </w: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负责人签名（院长）：          </w:t>
            </w:r>
            <w:r>
              <w:rPr>
                <w:rFonts w:ascii="楷体" w:hAnsi="楷体" w:eastAsia="楷体"/>
                <w:sz w:val="24"/>
              </w:rPr>
              <w:t xml:space="preserve">                 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校</w:t>
            </w:r>
            <w:r>
              <w:rPr>
                <w:rFonts w:ascii="楷体" w:hAnsi="楷体" w:eastAsia="楷体"/>
                <w:sz w:val="24"/>
              </w:rPr>
              <w:t>教材工作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委员会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审定意见</w:t>
            </w:r>
          </w:p>
        </w:tc>
        <w:tc>
          <w:tcPr>
            <w:tcW w:w="7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snapToGrid w:val="0"/>
              <w:jc w:val="left"/>
              <w:rPr>
                <w:rFonts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spacing w:line="312" w:lineRule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负责人签名：        </w:t>
            </w:r>
            <w:r>
              <w:rPr>
                <w:rFonts w:ascii="楷体" w:hAnsi="楷体" w:eastAsia="楷体"/>
                <w:sz w:val="24"/>
              </w:rPr>
              <w:t xml:space="preserve">               </w:t>
            </w:r>
            <w:r>
              <w:rPr>
                <w:rFonts w:hint="eastAsia" w:ascii="楷体" w:hAnsi="楷体" w:eastAsia="楷体"/>
                <w:sz w:val="24"/>
              </w:rPr>
              <w:t>（公章）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/>
    <w:sectPr>
      <w:footerReference r:id="rId3" w:type="even"/>
      <w:pgSz w:w="11906" w:h="16838"/>
      <w:pgMar w:top="851" w:right="1230" w:bottom="851" w:left="1230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0ODE1NzRlOTg4Yzc1YWM0MGNhYzE4ZmQ4ZGExOGMifQ=="/>
  </w:docVars>
  <w:rsids>
    <w:rsidRoot w:val="37FA7762"/>
    <w:rsid w:val="000100E9"/>
    <w:rsid w:val="00024963"/>
    <w:rsid w:val="000375C5"/>
    <w:rsid w:val="00040AD0"/>
    <w:rsid w:val="00043C7E"/>
    <w:rsid w:val="00046C43"/>
    <w:rsid w:val="00091A20"/>
    <w:rsid w:val="00094FC9"/>
    <w:rsid w:val="000A6808"/>
    <w:rsid w:val="000A776C"/>
    <w:rsid w:val="000B63E0"/>
    <w:rsid w:val="000D74E9"/>
    <w:rsid w:val="000F638C"/>
    <w:rsid w:val="00115B94"/>
    <w:rsid w:val="00156344"/>
    <w:rsid w:val="00176B43"/>
    <w:rsid w:val="0018685A"/>
    <w:rsid w:val="00194203"/>
    <w:rsid w:val="001A6332"/>
    <w:rsid w:val="001B3EE1"/>
    <w:rsid w:val="001E6CA8"/>
    <w:rsid w:val="002159FE"/>
    <w:rsid w:val="002375E0"/>
    <w:rsid w:val="0024090C"/>
    <w:rsid w:val="00247B49"/>
    <w:rsid w:val="00263AED"/>
    <w:rsid w:val="00271CE1"/>
    <w:rsid w:val="002858E3"/>
    <w:rsid w:val="00287BC0"/>
    <w:rsid w:val="002B0E9B"/>
    <w:rsid w:val="002B1303"/>
    <w:rsid w:val="002E0108"/>
    <w:rsid w:val="00363468"/>
    <w:rsid w:val="00382FE6"/>
    <w:rsid w:val="003E0000"/>
    <w:rsid w:val="00410A3F"/>
    <w:rsid w:val="00460A9E"/>
    <w:rsid w:val="004804D9"/>
    <w:rsid w:val="00484AFF"/>
    <w:rsid w:val="00495F37"/>
    <w:rsid w:val="00496C3A"/>
    <w:rsid w:val="00497234"/>
    <w:rsid w:val="004B04E2"/>
    <w:rsid w:val="004B1268"/>
    <w:rsid w:val="004E2797"/>
    <w:rsid w:val="004F1C6C"/>
    <w:rsid w:val="005051A5"/>
    <w:rsid w:val="00527CBD"/>
    <w:rsid w:val="005675A7"/>
    <w:rsid w:val="00572A43"/>
    <w:rsid w:val="00576392"/>
    <w:rsid w:val="00592A89"/>
    <w:rsid w:val="005B3AD6"/>
    <w:rsid w:val="005E5225"/>
    <w:rsid w:val="005F1A37"/>
    <w:rsid w:val="00602DD3"/>
    <w:rsid w:val="006121A9"/>
    <w:rsid w:val="00615045"/>
    <w:rsid w:val="00632628"/>
    <w:rsid w:val="00663D7A"/>
    <w:rsid w:val="00672C84"/>
    <w:rsid w:val="006B4064"/>
    <w:rsid w:val="006F74B3"/>
    <w:rsid w:val="00722614"/>
    <w:rsid w:val="007250AF"/>
    <w:rsid w:val="00736143"/>
    <w:rsid w:val="00771E4D"/>
    <w:rsid w:val="00792251"/>
    <w:rsid w:val="007A629B"/>
    <w:rsid w:val="007F683F"/>
    <w:rsid w:val="00805F50"/>
    <w:rsid w:val="008164BF"/>
    <w:rsid w:val="008477AD"/>
    <w:rsid w:val="008564B6"/>
    <w:rsid w:val="008576DB"/>
    <w:rsid w:val="0086665B"/>
    <w:rsid w:val="008949C3"/>
    <w:rsid w:val="00896539"/>
    <w:rsid w:val="008E7FF5"/>
    <w:rsid w:val="009077D6"/>
    <w:rsid w:val="00917285"/>
    <w:rsid w:val="00921871"/>
    <w:rsid w:val="00921BF2"/>
    <w:rsid w:val="009331B4"/>
    <w:rsid w:val="00940CD9"/>
    <w:rsid w:val="00982FAF"/>
    <w:rsid w:val="009B7CA6"/>
    <w:rsid w:val="009C7266"/>
    <w:rsid w:val="009D4BEB"/>
    <w:rsid w:val="009E0C8F"/>
    <w:rsid w:val="00A0367A"/>
    <w:rsid w:val="00A0725A"/>
    <w:rsid w:val="00A23913"/>
    <w:rsid w:val="00A24091"/>
    <w:rsid w:val="00AA4E3B"/>
    <w:rsid w:val="00AC37E7"/>
    <w:rsid w:val="00B111D7"/>
    <w:rsid w:val="00B1429E"/>
    <w:rsid w:val="00B44974"/>
    <w:rsid w:val="00B82897"/>
    <w:rsid w:val="00BC25D5"/>
    <w:rsid w:val="00BC45FB"/>
    <w:rsid w:val="00BD4CC1"/>
    <w:rsid w:val="00BF5AE4"/>
    <w:rsid w:val="00C51B98"/>
    <w:rsid w:val="00C5428D"/>
    <w:rsid w:val="00C634EA"/>
    <w:rsid w:val="00C71088"/>
    <w:rsid w:val="00C94683"/>
    <w:rsid w:val="00CA067F"/>
    <w:rsid w:val="00CA13AB"/>
    <w:rsid w:val="00CB0248"/>
    <w:rsid w:val="00CB61B2"/>
    <w:rsid w:val="00CD2E97"/>
    <w:rsid w:val="00CE376A"/>
    <w:rsid w:val="00CF04DD"/>
    <w:rsid w:val="00CF69C5"/>
    <w:rsid w:val="00D305C2"/>
    <w:rsid w:val="00D3134D"/>
    <w:rsid w:val="00D43E9A"/>
    <w:rsid w:val="00D578C9"/>
    <w:rsid w:val="00D87BBF"/>
    <w:rsid w:val="00DB78CF"/>
    <w:rsid w:val="00DC641F"/>
    <w:rsid w:val="00DD5083"/>
    <w:rsid w:val="00DD7F63"/>
    <w:rsid w:val="00DE6EF1"/>
    <w:rsid w:val="00E121B0"/>
    <w:rsid w:val="00E24766"/>
    <w:rsid w:val="00E324C0"/>
    <w:rsid w:val="00E84572"/>
    <w:rsid w:val="00EB2126"/>
    <w:rsid w:val="00EC28CE"/>
    <w:rsid w:val="00EC5BF7"/>
    <w:rsid w:val="00ED1504"/>
    <w:rsid w:val="00EF55A2"/>
    <w:rsid w:val="00F008BE"/>
    <w:rsid w:val="00F028EF"/>
    <w:rsid w:val="00F02CD4"/>
    <w:rsid w:val="00F1310D"/>
    <w:rsid w:val="00F336FA"/>
    <w:rsid w:val="00F54285"/>
    <w:rsid w:val="00F710F1"/>
    <w:rsid w:val="00F7168D"/>
    <w:rsid w:val="00F76DAD"/>
    <w:rsid w:val="00F927FA"/>
    <w:rsid w:val="00FA7C8B"/>
    <w:rsid w:val="00FC0287"/>
    <w:rsid w:val="00FD6742"/>
    <w:rsid w:val="00FE1B40"/>
    <w:rsid w:val="00FF45BD"/>
    <w:rsid w:val="00FF5F08"/>
    <w:rsid w:val="032B3F4C"/>
    <w:rsid w:val="0CC87EB5"/>
    <w:rsid w:val="14456D37"/>
    <w:rsid w:val="1609144C"/>
    <w:rsid w:val="1C7C0661"/>
    <w:rsid w:val="2ABF3229"/>
    <w:rsid w:val="37FA7762"/>
    <w:rsid w:val="39496096"/>
    <w:rsid w:val="4C4B689A"/>
    <w:rsid w:val="6B31240C"/>
    <w:rsid w:val="6D535020"/>
    <w:rsid w:val="6F304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6546-8218-4AE7-A767-626F966BF5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1</Pages>
  <Words>348</Words>
  <Characters>354</Characters>
  <Lines>4</Lines>
  <Paragraphs>1</Paragraphs>
  <TotalTime>151</TotalTime>
  <ScaleCrop>false</ScaleCrop>
  <LinksUpToDate>false</LinksUpToDate>
  <CharactersWithSpaces>522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2018-05-28T03:42:00Z</dcterms:created>
  <dc:creator>Administrator</dc:creator>
  <cp:lastModifiedBy>王楠</cp:lastModifiedBy>
  <cp:lastPrinted>2020-06-24T06:30:00Z</cp:lastPrinted>
  <dcterms:modified xsi:type="dcterms:W3CDTF">2023-11-29T10:06:15Z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621C572733BC4B019CD0712AAB91D0EB</vt:lpwstr>
  </property>
</Properties>
</file>