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asciiTheme="minorHAnsi" w:hAnsiTheme="minorHAnsi" w:cstheme="minorHAnsi"/>
          <w:b/>
          <w:bCs/>
          <w:sz w:val="28"/>
          <w:szCs w:val="28"/>
        </w:rPr>
      </w:pPr>
      <w:r>
        <w:rPr>
          <w:rFonts w:hint="eastAsia" w:eastAsia="黑体" w:asciiTheme="minorHAnsi" w:hAnsiTheme="minorHAnsi" w:cstheme="minorHAnsi"/>
          <w:b/>
          <w:bCs/>
          <w:sz w:val="24"/>
        </w:rPr>
        <w:t xml:space="preserve">                                                                 </w:t>
      </w:r>
      <w:r>
        <w:rPr>
          <w:rFonts w:hint="eastAsia" w:eastAsia="黑体" w:asciiTheme="minorHAnsi" w:hAnsiTheme="minorHAnsi" w:cstheme="minorHAnsi"/>
          <w:b/>
          <w:bCs/>
          <w:sz w:val="28"/>
          <w:szCs w:val="28"/>
        </w:rPr>
        <w:t xml:space="preserve">   No.</w:t>
      </w:r>
    </w:p>
    <w:p>
      <w:pPr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202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bCs/>
          <w:sz w:val="32"/>
          <w:szCs w:val="32"/>
        </w:rPr>
        <w:t>年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春</w:t>
      </w:r>
      <w:bookmarkStart w:id="0" w:name="_GoBack"/>
      <w:bookmarkEnd w:id="0"/>
      <w:r>
        <w:rPr>
          <w:rFonts w:hint="eastAsia" w:ascii="黑体" w:hAnsi="黑体" w:eastAsia="黑体" w:cs="仿宋"/>
          <w:bCs/>
          <w:sz w:val="32"/>
          <w:szCs w:val="32"/>
        </w:rPr>
        <w:t>季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 xml:space="preserve">  （</w:t>
      </w:r>
      <w:r>
        <w:rPr>
          <w:rFonts w:hint="eastAsia" w:ascii="黑体" w:hAnsi="黑体" w:eastAsia="黑体" w:cs="仿宋"/>
          <w:bCs/>
          <w:sz w:val="32"/>
          <w:szCs w:val="32"/>
          <w:u w:val="single"/>
          <w:lang w:val="en-US" w:eastAsia="zh-CN"/>
        </w:rPr>
        <w:t>开课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 xml:space="preserve">单位名称）  </w:t>
      </w:r>
      <w:r>
        <w:rPr>
          <w:rFonts w:hint="eastAsia" w:ascii="黑体" w:hAnsi="黑体" w:eastAsia="黑体" w:cs="仿宋"/>
          <w:bCs/>
          <w:sz w:val="32"/>
          <w:szCs w:val="32"/>
        </w:rPr>
        <w:t>教材更换审批表</w:t>
      </w:r>
    </w:p>
    <w:tbl>
      <w:tblPr>
        <w:tblStyle w:val="5"/>
        <w:tblW w:w="9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43"/>
        <w:gridCol w:w="7"/>
        <w:gridCol w:w="426"/>
        <w:gridCol w:w="1135"/>
        <w:gridCol w:w="1134"/>
        <w:gridCol w:w="1275"/>
        <w:gridCol w:w="1134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课程号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课程名称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任课教师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（课程组组长）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使用年级、专业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教材语种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原教材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ISBN号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出版社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版次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月 第  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主编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是否为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校级教材奖项或校级立项出版的教材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申请更换教材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ISBN号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出版社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版次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月 第  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主编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是否为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校级教材奖项或校级立项出版的教材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该课程是否有相对应的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校级教材奖项或校级立项出版的教材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更换</w:t>
            </w:r>
            <w:r>
              <w:rPr>
                <w:rFonts w:ascii="楷体" w:hAnsi="楷体" w:eastAsia="楷体"/>
                <w:sz w:val="24"/>
              </w:rPr>
              <w:t>原因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任课教师（课程组组长）签名：             </w:t>
            </w:r>
            <w:r>
              <w:rPr>
                <w:rFonts w:ascii="楷体" w:hAnsi="楷体" w:eastAsia="楷体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教研室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审核</w:t>
            </w: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</w:t>
            </w:r>
            <w:r>
              <w:rPr>
                <w:rFonts w:ascii="楷体" w:hAnsi="楷体" w:eastAsia="楷体"/>
                <w:sz w:val="24"/>
              </w:rPr>
              <w:t>请教研室</w:t>
            </w:r>
            <w:r>
              <w:rPr>
                <w:rFonts w:hint="eastAsia" w:ascii="楷体" w:hAnsi="楷体" w:eastAsia="楷体"/>
                <w:sz w:val="24"/>
              </w:rPr>
              <w:t>根据</w:t>
            </w:r>
            <w:r>
              <w:rPr>
                <w:rFonts w:ascii="楷体" w:hAnsi="楷体" w:eastAsia="楷体"/>
                <w:sz w:val="24"/>
              </w:rPr>
              <w:t>教材选用原则进行审核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教研室主任签名：          </w:t>
            </w:r>
            <w:r>
              <w:rPr>
                <w:rFonts w:ascii="楷体" w:hAnsi="楷体" w:eastAsia="楷体"/>
                <w:sz w:val="24"/>
              </w:rPr>
              <w:t xml:space="preserve">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教材专家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（至少3位专家从意识形态、专业性、插图等方面进行审核）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ind w:firstLine="5568" w:firstLineChars="232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开课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负责人签名（书记）： </w:t>
            </w:r>
            <w:r>
              <w:rPr>
                <w:rFonts w:ascii="楷体" w:hAnsi="楷体" w:eastAsia="楷体"/>
                <w:sz w:val="24"/>
              </w:rPr>
              <w:t xml:space="preserve">           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负责人签名（院长）：          </w:t>
            </w:r>
            <w:r>
              <w:rPr>
                <w:rFonts w:ascii="楷体" w:hAnsi="楷体" w:eastAsia="楷体"/>
                <w:sz w:val="24"/>
              </w:rPr>
              <w:t xml:space="preserve">            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</w:t>
            </w:r>
            <w:r>
              <w:rPr>
                <w:rFonts w:ascii="楷体" w:hAnsi="楷体" w:eastAsia="楷体"/>
                <w:sz w:val="24"/>
              </w:rPr>
              <w:t>教材工作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委员会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审定意见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负责人签名：        </w:t>
            </w:r>
            <w:r>
              <w:rPr>
                <w:rFonts w:ascii="楷体" w:hAnsi="楷体" w:eastAsia="楷体"/>
                <w:sz w:val="24"/>
              </w:rPr>
              <w:t xml:space="preserve">     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851" w:right="1230" w:bottom="851" w:left="1230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0ODE1NzRlOTg4Yzc1YWM0MGNhYzE4ZmQ4ZGExOGMifQ=="/>
  </w:docVars>
  <w:rsids>
    <w:rsidRoot w:val="37FA7762"/>
    <w:rsid w:val="00003441"/>
    <w:rsid w:val="000375C5"/>
    <w:rsid w:val="00040AD0"/>
    <w:rsid w:val="00043C7E"/>
    <w:rsid w:val="00046C43"/>
    <w:rsid w:val="00094FC9"/>
    <w:rsid w:val="000A6808"/>
    <w:rsid w:val="000A776C"/>
    <w:rsid w:val="000B63E0"/>
    <w:rsid w:val="000D74E9"/>
    <w:rsid w:val="000F638C"/>
    <w:rsid w:val="00115B94"/>
    <w:rsid w:val="00156344"/>
    <w:rsid w:val="00176B43"/>
    <w:rsid w:val="0018685A"/>
    <w:rsid w:val="00194203"/>
    <w:rsid w:val="001A6332"/>
    <w:rsid w:val="001B3EE1"/>
    <w:rsid w:val="001E6CA8"/>
    <w:rsid w:val="002159FE"/>
    <w:rsid w:val="002375E0"/>
    <w:rsid w:val="0024090C"/>
    <w:rsid w:val="00247B49"/>
    <w:rsid w:val="00257E66"/>
    <w:rsid w:val="00263AED"/>
    <w:rsid w:val="002858E3"/>
    <w:rsid w:val="00287BC0"/>
    <w:rsid w:val="00290242"/>
    <w:rsid w:val="002B0E9B"/>
    <w:rsid w:val="002B1303"/>
    <w:rsid w:val="002E0108"/>
    <w:rsid w:val="0032113B"/>
    <w:rsid w:val="00363468"/>
    <w:rsid w:val="00382FE6"/>
    <w:rsid w:val="003C2237"/>
    <w:rsid w:val="003E0000"/>
    <w:rsid w:val="00410A3F"/>
    <w:rsid w:val="00437A18"/>
    <w:rsid w:val="00460A9E"/>
    <w:rsid w:val="004804D9"/>
    <w:rsid w:val="00484AFF"/>
    <w:rsid w:val="00495F37"/>
    <w:rsid w:val="0049665A"/>
    <w:rsid w:val="00497234"/>
    <w:rsid w:val="004B04E2"/>
    <w:rsid w:val="004E2797"/>
    <w:rsid w:val="004F1C6C"/>
    <w:rsid w:val="00512FED"/>
    <w:rsid w:val="00527CBD"/>
    <w:rsid w:val="005675A7"/>
    <w:rsid w:val="00572A43"/>
    <w:rsid w:val="00592A89"/>
    <w:rsid w:val="005949E1"/>
    <w:rsid w:val="005B3AD6"/>
    <w:rsid w:val="005F1CD4"/>
    <w:rsid w:val="00615045"/>
    <w:rsid w:val="00632628"/>
    <w:rsid w:val="00651CDE"/>
    <w:rsid w:val="00663D7A"/>
    <w:rsid w:val="00672C84"/>
    <w:rsid w:val="006B4064"/>
    <w:rsid w:val="006F74B3"/>
    <w:rsid w:val="007250AF"/>
    <w:rsid w:val="00792251"/>
    <w:rsid w:val="007E4160"/>
    <w:rsid w:val="007F683F"/>
    <w:rsid w:val="00805F50"/>
    <w:rsid w:val="008164BF"/>
    <w:rsid w:val="00822985"/>
    <w:rsid w:val="008274B7"/>
    <w:rsid w:val="00832C73"/>
    <w:rsid w:val="008477AD"/>
    <w:rsid w:val="008564B6"/>
    <w:rsid w:val="008949C3"/>
    <w:rsid w:val="00896539"/>
    <w:rsid w:val="008E7FF5"/>
    <w:rsid w:val="00921BF2"/>
    <w:rsid w:val="009331B4"/>
    <w:rsid w:val="00940CD9"/>
    <w:rsid w:val="009442DB"/>
    <w:rsid w:val="00971228"/>
    <w:rsid w:val="00982FAF"/>
    <w:rsid w:val="009B7CA6"/>
    <w:rsid w:val="009C7266"/>
    <w:rsid w:val="009D4BEB"/>
    <w:rsid w:val="00A0367A"/>
    <w:rsid w:val="00A0725A"/>
    <w:rsid w:val="00A23913"/>
    <w:rsid w:val="00A24091"/>
    <w:rsid w:val="00AA4E3B"/>
    <w:rsid w:val="00B111D7"/>
    <w:rsid w:val="00B24CC8"/>
    <w:rsid w:val="00B44974"/>
    <w:rsid w:val="00B5390E"/>
    <w:rsid w:val="00B82897"/>
    <w:rsid w:val="00BC25D5"/>
    <w:rsid w:val="00BC45FB"/>
    <w:rsid w:val="00BD4CC1"/>
    <w:rsid w:val="00BF5AE4"/>
    <w:rsid w:val="00C031DB"/>
    <w:rsid w:val="00C055D2"/>
    <w:rsid w:val="00C26830"/>
    <w:rsid w:val="00C43618"/>
    <w:rsid w:val="00C51B98"/>
    <w:rsid w:val="00C5428D"/>
    <w:rsid w:val="00C634EA"/>
    <w:rsid w:val="00C707F1"/>
    <w:rsid w:val="00C94683"/>
    <w:rsid w:val="00C9672B"/>
    <w:rsid w:val="00CA067F"/>
    <w:rsid w:val="00CA13AB"/>
    <w:rsid w:val="00CB0248"/>
    <w:rsid w:val="00CB54A9"/>
    <w:rsid w:val="00CB61B2"/>
    <w:rsid w:val="00CD2E97"/>
    <w:rsid w:val="00CE376A"/>
    <w:rsid w:val="00CE45CF"/>
    <w:rsid w:val="00CF04DD"/>
    <w:rsid w:val="00CF69C5"/>
    <w:rsid w:val="00D305C2"/>
    <w:rsid w:val="00D3134D"/>
    <w:rsid w:val="00D43E9A"/>
    <w:rsid w:val="00D44FFA"/>
    <w:rsid w:val="00D578C9"/>
    <w:rsid w:val="00DC641F"/>
    <w:rsid w:val="00DD742C"/>
    <w:rsid w:val="00DD7F63"/>
    <w:rsid w:val="00DE6EF1"/>
    <w:rsid w:val="00E121B0"/>
    <w:rsid w:val="00E24766"/>
    <w:rsid w:val="00E26003"/>
    <w:rsid w:val="00E324C0"/>
    <w:rsid w:val="00E8010B"/>
    <w:rsid w:val="00E84572"/>
    <w:rsid w:val="00EA5CC0"/>
    <w:rsid w:val="00EB2126"/>
    <w:rsid w:val="00EC5BF7"/>
    <w:rsid w:val="00EF55A2"/>
    <w:rsid w:val="00F008BE"/>
    <w:rsid w:val="00F028EF"/>
    <w:rsid w:val="00F1310D"/>
    <w:rsid w:val="00F336FA"/>
    <w:rsid w:val="00F54285"/>
    <w:rsid w:val="00F710F1"/>
    <w:rsid w:val="00F7168D"/>
    <w:rsid w:val="00F76DAD"/>
    <w:rsid w:val="00F847C5"/>
    <w:rsid w:val="00F927FA"/>
    <w:rsid w:val="00FA7C8B"/>
    <w:rsid w:val="00FC0287"/>
    <w:rsid w:val="00FC5A40"/>
    <w:rsid w:val="00FD6742"/>
    <w:rsid w:val="00FE1B40"/>
    <w:rsid w:val="00FF45BD"/>
    <w:rsid w:val="00FF5F08"/>
    <w:rsid w:val="032B3F4C"/>
    <w:rsid w:val="1609144C"/>
    <w:rsid w:val="1E2768AB"/>
    <w:rsid w:val="27FF601E"/>
    <w:rsid w:val="2E4B5ACB"/>
    <w:rsid w:val="37FA7762"/>
    <w:rsid w:val="4C4B689A"/>
    <w:rsid w:val="4F682E76"/>
    <w:rsid w:val="52E73EDA"/>
    <w:rsid w:val="5AEF2F76"/>
    <w:rsid w:val="5B8A7EFD"/>
    <w:rsid w:val="6D535020"/>
    <w:rsid w:val="6F304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879F-80D5-49B5-97F1-B64FE0313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376</Words>
  <Characters>387</Characters>
  <Lines>5</Lines>
  <Paragraphs>1</Paragraphs>
  <TotalTime>165</TotalTime>
  <ScaleCrop>false</ScaleCrop>
  <LinksUpToDate>false</LinksUpToDate>
  <CharactersWithSpaces>622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2018-05-28T03:42:00Z</dcterms:created>
  <dc:creator>Administrator</dc:creator>
  <cp:lastModifiedBy>王楠</cp:lastModifiedBy>
  <cp:lastPrinted>2020-06-24T06:30:00Z</cp:lastPrinted>
  <dcterms:modified xsi:type="dcterms:W3CDTF">2023-11-29T10:07:22Z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4F331D7AB18249D9A7CCA734503B1D39</vt:lpwstr>
  </property>
</Properties>
</file>