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asciiTheme="minorHAnsi" w:hAnsiTheme="minorHAnsi" w:cstheme="minorHAnsi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202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bCs/>
          <w:sz w:val="32"/>
          <w:szCs w:val="32"/>
        </w:rPr>
        <w:t>年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春季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（</w:t>
      </w:r>
      <w:r>
        <w:rPr>
          <w:rFonts w:hint="eastAsia" w:ascii="黑体" w:hAnsi="黑体" w:eastAsia="黑体" w:cs="仿宋"/>
          <w:bCs/>
          <w:sz w:val="32"/>
          <w:szCs w:val="32"/>
          <w:u w:val="single"/>
          <w:lang w:val="en-US" w:eastAsia="zh-CN"/>
        </w:rPr>
        <w:t>开课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单位名称）</w:t>
      </w: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自编教材/讲义选用审批表</w:t>
      </w:r>
    </w:p>
    <w:tbl>
      <w:tblPr>
        <w:tblStyle w:val="5"/>
        <w:tblW w:w="9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417"/>
        <w:gridCol w:w="3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课程号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（课程组组长）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使用年级、专业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自编教材/讲义语种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自编教材/讲义名称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已使用周期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作者/编者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类别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自编教材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   讲义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7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该课程是否有相对应的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</w:p>
        </w:tc>
        <w:tc>
          <w:tcPr>
            <w:tcW w:w="341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不选用已出版或有</w:t>
            </w:r>
            <w:r>
              <w:rPr>
                <w:rFonts w:hint="eastAsia" w:ascii="楷体" w:hAnsi="楷体" w:eastAsia="楷体"/>
                <w:sz w:val="24"/>
              </w:rPr>
              <w:t>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校级教材奖项或校级立项出版教材的原因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任课教师（课程组组长）签名：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教研室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审核</w:t>
            </w: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请教研室</w:t>
            </w:r>
            <w:r>
              <w:rPr>
                <w:rFonts w:hint="eastAsia" w:ascii="楷体" w:hAnsi="楷体" w:eastAsia="楷体"/>
                <w:sz w:val="24"/>
              </w:rPr>
              <w:t>根据</w:t>
            </w:r>
            <w:r>
              <w:rPr>
                <w:rFonts w:ascii="楷体" w:hAnsi="楷体" w:eastAsia="楷体"/>
                <w:sz w:val="24"/>
              </w:rPr>
              <w:t>教材选用原则进行审核</w:t>
            </w:r>
            <w:r>
              <w:rPr>
                <w:rFonts w:hint="eastAsia" w:ascii="楷体" w:hAnsi="楷体" w:eastAsia="楷体"/>
                <w:sz w:val="24"/>
              </w:rPr>
              <w:t>，并对该课程的教材做出教材建设规划。）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5356"/>
              </w:tabs>
              <w:adjustRightInd w:val="0"/>
              <w:snapToGrid w:val="0"/>
              <w:spacing w:line="312" w:lineRule="auto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教研室主任签名：           </w:t>
            </w:r>
            <w:r>
              <w:rPr>
                <w:rFonts w:ascii="楷体" w:hAnsi="楷体" w:eastAsia="楷体"/>
                <w:sz w:val="24"/>
              </w:rPr>
              <w:t xml:space="preserve">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教材专家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（至少3位专家从意识形态、专业性、插图等方面进行审核）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ind w:firstLine="5280" w:firstLineChars="22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开课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负责人签名（书记）： </w:t>
            </w:r>
            <w:r>
              <w:rPr>
                <w:rFonts w:ascii="楷体" w:hAnsi="楷体" w:eastAsia="楷体"/>
                <w:sz w:val="24"/>
              </w:rPr>
              <w:t xml:space="preserve">      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负责人签名（院长）：          </w:t>
            </w:r>
            <w:r>
              <w:rPr>
                <w:rFonts w:ascii="楷体" w:hAnsi="楷体" w:eastAsia="楷体"/>
                <w:sz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</w:t>
            </w:r>
            <w:r>
              <w:rPr>
                <w:rFonts w:ascii="楷体" w:hAnsi="楷体" w:eastAsia="楷体"/>
                <w:sz w:val="24"/>
              </w:rPr>
              <w:t>教材工作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审定意见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负责人签名：        </w:t>
            </w:r>
            <w:r>
              <w:rPr>
                <w:rFonts w:ascii="楷体" w:hAnsi="楷体" w:eastAsia="楷体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/>
    <w:sectPr>
      <w:footerReference r:id="rId3" w:type="even"/>
      <w:pgSz w:w="11906" w:h="16838"/>
      <w:pgMar w:top="851" w:right="1230" w:bottom="851" w:left="1230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0ODE1NzRlOTg4Yzc1YWM0MGNhYzE4ZmQ4ZGExOGMifQ=="/>
  </w:docVars>
  <w:rsids>
    <w:rsidRoot w:val="37FA7762"/>
    <w:rsid w:val="000375C5"/>
    <w:rsid w:val="00040AD0"/>
    <w:rsid w:val="00043C7E"/>
    <w:rsid w:val="00046C43"/>
    <w:rsid w:val="00086D15"/>
    <w:rsid w:val="00094FC9"/>
    <w:rsid w:val="000A4601"/>
    <w:rsid w:val="000A46BD"/>
    <w:rsid w:val="000A6808"/>
    <w:rsid w:val="000A776C"/>
    <w:rsid w:val="000B63E0"/>
    <w:rsid w:val="000D74E9"/>
    <w:rsid w:val="000F638C"/>
    <w:rsid w:val="00115B94"/>
    <w:rsid w:val="00156344"/>
    <w:rsid w:val="00176B43"/>
    <w:rsid w:val="00182170"/>
    <w:rsid w:val="0018685A"/>
    <w:rsid w:val="00194203"/>
    <w:rsid w:val="001A6332"/>
    <w:rsid w:val="001B3EE1"/>
    <w:rsid w:val="001B48EB"/>
    <w:rsid w:val="001D54B6"/>
    <w:rsid w:val="001E6CA8"/>
    <w:rsid w:val="001F0A3F"/>
    <w:rsid w:val="002159FE"/>
    <w:rsid w:val="002375E0"/>
    <w:rsid w:val="0024090C"/>
    <w:rsid w:val="00247B49"/>
    <w:rsid w:val="00263AED"/>
    <w:rsid w:val="002666F2"/>
    <w:rsid w:val="002858E3"/>
    <w:rsid w:val="00287BC0"/>
    <w:rsid w:val="002B0E9B"/>
    <w:rsid w:val="002B1303"/>
    <w:rsid w:val="002E0108"/>
    <w:rsid w:val="003013E4"/>
    <w:rsid w:val="003522CC"/>
    <w:rsid w:val="00363468"/>
    <w:rsid w:val="00382FE6"/>
    <w:rsid w:val="003E0000"/>
    <w:rsid w:val="00410A3F"/>
    <w:rsid w:val="00447EEC"/>
    <w:rsid w:val="00460A9E"/>
    <w:rsid w:val="004804D9"/>
    <w:rsid w:val="00481BE4"/>
    <w:rsid w:val="00484AFF"/>
    <w:rsid w:val="00495F37"/>
    <w:rsid w:val="00497234"/>
    <w:rsid w:val="004B04E2"/>
    <w:rsid w:val="004C2DEF"/>
    <w:rsid w:val="004E2797"/>
    <w:rsid w:val="004F1C6C"/>
    <w:rsid w:val="00527CBD"/>
    <w:rsid w:val="00572A43"/>
    <w:rsid w:val="00584F3A"/>
    <w:rsid w:val="00592A89"/>
    <w:rsid w:val="005B3AD6"/>
    <w:rsid w:val="005B45DB"/>
    <w:rsid w:val="005F1934"/>
    <w:rsid w:val="00632628"/>
    <w:rsid w:val="00663D7A"/>
    <w:rsid w:val="00672C84"/>
    <w:rsid w:val="006B4064"/>
    <w:rsid w:val="006E0FC9"/>
    <w:rsid w:val="006F74B3"/>
    <w:rsid w:val="007250AF"/>
    <w:rsid w:val="00792251"/>
    <w:rsid w:val="007F683F"/>
    <w:rsid w:val="008164BF"/>
    <w:rsid w:val="008477AD"/>
    <w:rsid w:val="008564B6"/>
    <w:rsid w:val="008949C3"/>
    <w:rsid w:val="00896539"/>
    <w:rsid w:val="008B3456"/>
    <w:rsid w:val="008E7FF5"/>
    <w:rsid w:val="00921BF2"/>
    <w:rsid w:val="009331B4"/>
    <w:rsid w:val="009349A1"/>
    <w:rsid w:val="00934F69"/>
    <w:rsid w:val="00940CD9"/>
    <w:rsid w:val="00982FAF"/>
    <w:rsid w:val="00985087"/>
    <w:rsid w:val="009B7CA6"/>
    <w:rsid w:val="009C7266"/>
    <w:rsid w:val="009D4BEB"/>
    <w:rsid w:val="00A0367A"/>
    <w:rsid w:val="00A0725A"/>
    <w:rsid w:val="00A23913"/>
    <w:rsid w:val="00A24091"/>
    <w:rsid w:val="00A65AD7"/>
    <w:rsid w:val="00AA4B0C"/>
    <w:rsid w:val="00AA4E3B"/>
    <w:rsid w:val="00B111D7"/>
    <w:rsid w:val="00B43C2D"/>
    <w:rsid w:val="00B44974"/>
    <w:rsid w:val="00B82897"/>
    <w:rsid w:val="00BC25D5"/>
    <w:rsid w:val="00BC45FB"/>
    <w:rsid w:val="00BD4CC1"/>
    <w:rsid w:val="00BF5AE4"/>
    <w:rsid w:val="00C23AD5"/>
    <w:rsid w:val="00C31D54"/>
    <w:rsid w:val="00C51B98"/>
    <w:rsid w:val="00C5428D"/>
    <w:rsid w:val="00C634EA"/>
    <w:rsid w:val="00C77826"/>
    <w:rsid w:val="00C94683"/>
    <w:rsid w:val="00CA067F"/>
    <w:rsid w:val="00CA13AB"/>
    <w:rsid w:val="00CB0248"/>
    <w:rsid w:val="00CB61B2"/>
    <w:rsid w:val="00CD2E97"/>
    <w:rsid w:val="00CE376A"/>
    <w:rsid w:val="00CF04DD"/>
    <w:rsid w:val="00CF69C5"/>
    <w:rsid w:val="00D305C2"/>
    <w:rsid w:val="00D3134D"/>
    <w:rsid w:val="00D43E9A"/>
    <w:rsid w:val="00D578C9"/>
    <w:rsid w:val="00DC641F"/>
    <w:rsid w:val="00DD7F63"/>
    <w:rsid w:val="00DE6EF1"/>
    <w:rsid w:val="00E121B0"/>
    <w:rsid w:val="00E16A97"/>
    <w:rsid w:val="00E24766"/>
    <w:rsid w:val="00E324C0"/>
    <w:rsid w:val="00E700C5"/>
    <w:rsid w:val="00E84572"/>
    <w:rsid w:val="00E922B6"/>
    <w:rsid w:val="00EB2126"/>
    <w:rsid w:val="00EC5BF7"/>
    <w:rsid w:val="00ED3270"/>
    <w:rsid w:val="00EF55A2"/>
    <w:rsid w:val="00EF6BE8"/>
    <w:rsid w:val="00F008BE"/>
    <w:rsid w:val="00F028EF"/>
    <w:rsid w:val="00F1310D"/>
    <w:rsid w:val="00F336FA"/>
    <w:rsid w:val="00F54285"/>
    <w:rsid w:val="00F710F1"/>
    <w:rsid w:val="00F7168D"/>
    <w:rsid w:val="00F76DAD"/>
    <w:rsid w:val="00F927FA"/>
    <w:rsid w:val="00FA7C8B"/>
    <w:rsid w:val="00FB6318"/>
    <w:rsid w:val="00FC0287"/>
    <w:rsid w:val="00FD6742"/>
    <w:rsid w:val="00FE1B40"/>
    <w:rsid w:val="00FF45BD"/>
    <w:rsid w:val="00FF5F08"/>
    <w:rsid w:val="032B3F4C"/>
    <w:rsid w:val="1609144C"/>
    <w:rsid w:val="16CB7682"/>
    <w:rsid w:val="30E74312"/>
    <w:rsid w:val="37FA7762"/>
    <w:rsid w:val="4C4B689A"/>
    <w:rsid w:val="5E6F13BE"/>
    <w:rsid w:val="6D535020"/>
    <w:rsid w:val="6F304A9E"/>
    <w:rsid w:val="71BD1F08"/>
    <w:rsid w:val="748857AB"/>
    <w:rsid w:val="796C0940"/>
    <w:rsid w:val="79EC7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9594-9963-4EC8-BB38-3BA3EDB2C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356</Words>
  <Characters>359</Characters>
  <Lines>4</Lines>
  <Paragraphs>1</Paragraphs>
  <TotalTime>148</TotalTime>
  <ScaleCrop>false</ScaleCrop>
  <LinksUpToDate>false</LinksUpToDate>
  <CharactersWithSpaces>505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2018-05-28T03:42:00Z</dcterms:created>
  <dc:creator>Administrator</dc:creator>
  <cp:lastModifiedBy>王楠</cp:lastModifiedBy>
  <cp:lastPrinted>2020-06-24T06:30:00Z</cp:lastPrinted>
  <dcterms:modified xsi:type="dcterms:W3CDTF">2023-11-29T10:05:43Z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F897FDEC276E460DA427E939ABB6FC11</vt:lpwstr>
  </property>
</Properties>
</file>